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821F4C" w:rsidRDefault="00821F4C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821F4C">
        <w:rPr>
          <w:rFonts w:ascii="Arial" w:hAnsi="Arial" w:cs="Arial"/>
          <w:b/>
          <w:sz w:val="28"/>
          <w:szCs w:val="28"/>
          <w:lang w:val="es-ES"/>
        </w:rPr>
        <w:t>Invitació</w:t>
      </w:r>
      <w:proofErr w:type="spellEnd"/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 a la </w:t>
      </w:r>
      <w:proofErr w:type="spellStart"/>
      <w:r w:rsidRPr="00821F4C">
        <w:rPr>
          <w:rFonts w:ascii="Arial" w:hAnsi="Arial" w:cs="Arial"/>
          <w:b/>
          <w:sz w:val="28"/>
          <w:szCs w:val="28"/>
          <w:lang w:val="es-ES"/>
        </w:rPr>
        <w:t>Cer</w:t>
      </w:r>
      <w:r w:rsidR="00907986">
        <w:rPr>
          <w:rFonts w:ascii="Arial" w:hAnsi="Arial" w:cs="Arial"/>
          <w:b/>
          <w:sz w:val="28"/>
          <w:szCs w:val="28"/>
          <w:lang w:val="es-ES"/>
        </w:rPr>
        <w:t>imò</w:t>
      </w:r>
      <w:r w:rsidRPr="00821F4C">
        <w:rPr>
          <w:rFonts w:ascii="Arial" w:hAnsi="Arial" w:cs="Arial"/>
          <w:b/>
          <w:sz w:val="28"/>
          <w:szCs w:val="28"/>
          <w:lang w:val="es-ES"/>
        </w:rPr>
        <w:t>nia</w:t>
      </w:r>
      <w:proofErr w:type="spellEnd"/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="00907986">
        <w:rPr>
          <w:rFonts w:ascii="Arial" w:hAnsi="Arial" w:cs="Arial"/>
          <w:b/>
          <w:sz w:val="28"/>
          <w:szCs w:val="28"/>
          <w:lang w:val="es-ES"/>
        </w:rPr>
        <w:t>Lliurament</w:t>
      </w:r>
      <w:proofErr w:type="spellEnd"/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="00617C44" w:rsidRPr="00821F4C">
        <w:rPr>
          <w:rFonts w:ascii="Arial" w:hAnsi="Arial" w:cs="Arial"/>
          <w:b/>
          <w:sz w:val="28"/>
          <w:szCs w:val="28"/>
          <w:lang w:val="es-ES"/>
        </w:rPr>
        <w:t>Certifica</w:t>
      </w:r>
      <w:r w:rsidR="00907986">
        <w:rPr>
          <w:rFonts w:ascii="Arial" w:hAnsi="Arial" w:cs="Arial"/>
          <w:b/>
          <w:sz w:val="28"/>
          <w:szCs w:val="28"/>
          <w:lang w:val="es-ES"/>
        </w:rPr>
        <w:t>ts</w:t>
      </w:r>
      <w:proofErr w:type="spellEnd"/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B6FB6" w:rsidRPr="00821F4C" w:rsidRDefault="00AB6FB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Estem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encantats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recent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èxit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vostre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fill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/a i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dels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seus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companys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seus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exàmens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Cambridge English i per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això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desitgem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convidar-vos 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assistir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a la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Cerimònia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Lliurament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Certificats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hem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organitzat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per celebrar-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ho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1C2BE1" w:rsidRDefault="00907986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821F4C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Hora</w:t>
      </w:r>
      <w:proofErr w:type="spellEnd"/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907986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Lloc</w:t>
      </w:r>
      <w:proofErr w:type="spellEnd"/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Durant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l'esdeveniment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sereu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testimonis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candidats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nostre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centre, entre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ells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vostre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fill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/a,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reben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seus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certificats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Cambridge English – una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merescuda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recompensa al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treball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dur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realitzat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i una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valuosa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prova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dels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progressos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fets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en el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coneixement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l'anglès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900F9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986">
        <w:rPr>
          <w:rFonts w:ascii="Arial" w:hAnsi="Arial" w:cs="Arial"/>
          <w:sz w:val="24"/>
          <w:szCs w:val="24"/>
          <w:lang w:val="es-ES"/>
        </w:rPr>
        <w:t xml:space="preserve">També es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projectarà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un video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una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breu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al·locució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Saul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Nassé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, CEO de Cambridge English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Language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felicitant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als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candidats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>.</w:t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Esperem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poder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comptar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vostra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presència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aquest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important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7986">
        <w:rPr>
          <w:rFonts w:ascii="Arial" w:hAnsi="Arial" w:cs="Arial"/>
          <w:sz w:val="24"/>
          <w:szCs w:val="24"/>
          <w:lang w:val="es-ES"/>
        </w:rPr>
        <w:t>esdeveniment</w:t>
      </w:r>
      <w:proofErr w:type="spellEnd"/>
      <w:r w:rsidRPr="00907986">
        <w:rPr>
          <w:rFonts w:ascii="Arial" w:hAnsi="Arial" w:cs="Arial"/>
          <w:sz w:val="24"/>
          <w:szCs w:val="24"/>
          <w:lang w:val="es-ES"/>
        </w:rPr>
        <w:t>.</w:t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proofErr w:type="spellStart"/>
      <w:r w:rsidRPr="00907986">
        <w:rPr>
          <w:rFonts w:ascii="Arial" w:hAnsi="Arial" w:cs="Arial"/>
          <w:sz w:val="24"/>
          <w:szCs w:val="24"/>
        </w:rPr>
        <w:t>Una</w:t>
      </w:r>
      <w:proofErr w:type="spellEnd"/>
      <w:r w:rsidRPr="00907986">
        <w:rPr>
          <w:rFonts w:ascii="Arial" w:hAnsi="Arial" w:cs="Arial"/>
          <w:sz w:val="24"/>
          <w:szCs w:val="24"/>
        </w:rPr>
        <w:t xml:space="preserve"> cordial </w:t>
      </w:r>
      <w:proofErr w:type="spellStart"/>
      <w:r w:rsidRPr="00907986">
        <w:rPr>
          <w:rFonts w:ascii="Arial" w:hAnsi="Arial" w:cs="Arial"/>
          <w:sz w:val="24"/>
          <w:szCs w:val="24"/>
        </w:rPr>
        <w:t>salutació</w:t>
      </w:r>
      <w:proofErr w:type="spellEnd"/>
      <w:r w:rsidRPr="00907986">
        <w:rPr>
          <w:rFonts w:ascii="Arial" w:hAnsi="Arial" w:cs="Arial"/>
          <w:sz w:val="24"/>
          <w:szCs w:val="24"/>
        </w:rPr>
        <w:t>,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C41A37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8B" w:rsidRDefault="00383F8B" w:rsidP="00640A19">
      <w:r>
        <w:separator/>
      </w:r>
    </w:p>
  </w:endnote>
  <w:endnote w:type="continuationSeparator" w:id="0">
    <w:p w:rsidR="00383F8B" w:rsidRDefault="00383F8B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E37576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649605</wp:posOffset>
          </wp:positionV>
          <wp:extent cx="2046605" cy="575310"/>
          <wp:effectExtent l="19050" t="0" r="0" b="0"/>
          <wp:wrapSquare wrapText="bothSides"/>
          <wp:docPr id="1" name="Picture 7" descr="logo_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8B" w:rsidRDefault="00383F8B" w:rsidP="00640A19">
      <w:r>
        <w:separator/>
      </w:r>
    </w:p>
  </w:footnote>
  <w:footnote w:type="continuationSeparator" w:id="0">
    <w:p w:rsidR="00383F8B" w:rsidRDefault="00383F8B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nstkaiZL5DHZZcKVoui6IxHgWAw=" w:salt="o01pndUFZcKOuGwHbKj7rQ==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8412D"/>
    <w:rsid w:val="000C70C7"/>
    <w:rsid w:val="001C2BE1"/>
    <w:rsid w:val="002466FC"/>
    <w:rsid w:val="002B04F1"/>
    <w:rsid w:val="00325F4C"/>
    <w:rsid w:val="0035176B"/>
    <w:rsid w:val="00373152"/>
    <w:rsid w:val="00383F8B"/>
    <w:rsid w:val="003E2D55"/>
    <w:rsid w:val="003F7B15"/>
    <w:rsid w:val="004B227A"/>
    <w:rsid w:val="004C4B74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6130"/>
    <w:rsid w:val="007C6DFB"/>
    <w:rsid w:val="0080680B"/>
    <w:rsid w:val="00821F4C"/>
    <w:rsid w:val="00893DEC"/>
    <w:rsid w:val="00907986"/>
    <w:rsid w:val="00932C88"/>
    <w:rsid w:val="00970749"/>
    <w:rsid w:val="009764D8"/>
    <w:rsid w:val="00976B55"/>
    <w:rsid w:val="00A436AD"/>
    <w:rsid w:val="00A44824"/>
    <w:rsid w:val="00A53731"/>
    <w:rsid w:val="00A56862"/>
    <w:rsid w:val="00AB6FB6"/>
    <w:rsid w:val="00AB7935"/>
    <w:rsid w:val="00B15F51"/>
    <w:rsid w:val="00B26026"/>
    <w:rsid w:val="00B865B3"/>
    <w:rsid w:val="00BC413D"/>
    <w:rsid w:val="00BF48C4"/>
    <w:rsid w:val="00C10ED6"/>
    <w:rsid w:val="00C41A37"/>
    <w:rsid w:val="00CE610C"/>
    <w:rsid w:val="00D648A4"/>
    <w:rsid w:val="00DF3584"/>
    <w:rsid w:val="00E37576"/>
    <w:rsid w:val="00E425E1"/>
    <w:rsid w:val="00E63BFE"/>
    <w:rsid w:val="00E93D3B"/>
    <w:rsid w:val="00EA5F4D"/>
    <w:rsid w:val="00F80724"/>
    <w:rsid w:val="00FA0F89"/>
    <w:rsid w:val="00FB4C79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113754"/>
    <w:rsid w:val="002F3031"/>
    <w:rsid w:val="0071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4</cp:revision>
  <cp:lastPrinted>2013-03-21T13:40:00Z</cp:lastPrinted>
  <dcterms:created xsi:type="dcterms:W3CDTF">2017-01-10T15:06:00Z</dcterms:created>
  <dcterms:modified xsi:type="dcterms:W3CDTF">2017-01-10T15:09:00Z</dcterms:modified>
</cp:coreProperties>
</file>