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Default="00617C44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6FB6" w:rsidRDefault="00AB6FB6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70C7" w:rsidRDefault="000C70C7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0F89" w:rsidRDefault="00FA0F89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7C44" w:rsidRPr="00821F4C" w:rsidRDefault="00821F4C" w:rsidP="00617C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821F4C">
        <w:rPr>
          <w:rFonts w:ascii="Arial" w:hAnsi="Arial" w:cs="Arial"/>
          <w:b/>
          <w:sz w:val="28"/>
          <w:szCs w:val="28"/>
          <w:lang w:val="es-ES"/>
        </w:rPr>
        <w:t>Invitació a la Cer</w:t>
      </w:r>
      <w:r w:rsidR="00907986">
        <w:rPr>
          <w:rFonts w:ascii="Arial" w:hAnsi="Arial" w:cs="Arial"/>
          <w:b/>
          <w:sz w:val="28"/>
          <w:szCs w:val="28"/>
          <w:lang w:val="es-ES"/>
        </w:rPr>
        <w:t>imò</w:t>
      </w:r>
      <w:r w:rsidRPr="00821F4C">
        <w:rPr>
          <w:rFonts w:ascii="Arial" w:hAnsi="Arial" w:cs="Arial"/>
          <w:b/>
          <w:sz w:val="28"/>
          <w:szCs w:val="28"/>
          <w:lang w:val="es-ES"/>
        </w:rPr>
        <w:t xml:space="preserve">nia de </w:t>
      </w:r>
      <w:r w:rsidR="00907986">
        <w:rPr>
          <w:rFonts w:ascii="Arial" w:hAnsi="Arial" w:cs="Arial"/>
          <w:b/>
          <w:sz w:val="28"/>
          <w:szCs w:val="28"/>
          <w:lang w:val="es-ES"/>
        </w:rPr>
        <w:t>Lliurament</w:t>
      </w:r>
      <w:r w:rsidRPr="00821F4C">
        <w:rPr>
          <w:rFonts w:ascii="Arial" w:hAnsi="Arial" w:cs="Arial"/>
          <w:b/>
          <w:sz w:val="28"/>
          <w:szCs w:val="28"/>
          <w:lang w:val="es-ES"/>
        </w:rPr>
        <w:t xml:space="preserve"> de </w:t>
      </w:r>
      <w:r w:rsidR="00617C44" w:rsidRPr="00821F4C">
        <w:rPr>
          <w:rFonts w:ascii="Arial" w:hAnsi="Arial" w:cs="Arial"/>
          <w:b/>
          <w:sz w:val="28"/>
          <w:szCs w:val="28"/>
          <w:lang w:val="es-ES"/>
        </w:rPr>
        <w:t>Certifica</w:t>
      </w:r>
      <w:r w:rsidR="00907986">
        <w:rPr>
          <w:rFonts w:ascii="Arial" w:hAnsi="Arial" w:cs="Arial"/>
          <w:b/>
          <w:sz w:val="28"/>
          <w:szCs w:val="28"/>
          <w:lang w:val="es-ES"/>
        </w:rPr>
        <w:t>ts</w:t>
      </w:r>
    </w:p>
    <w:p w:rsidR="00617C44" w:rsidRPr="00821F4C" w:rsidRDefault="00617C44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AB6FB6" w:rsidRPr="00821F4C" w:rsidRDefault="00AB6FB6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17C44" w:rsidRPr="00907986" w:rsidRDefault="00907986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907986">
        <w:rPr>
          <w:rFonts w:ascii="Arial" w:hAnsi="Arial" w:cs="Arial"/>
          <w:sz w:val="24"/>
          <w:szCs w:val="24"/>
          <w:lang w:val="es-ES"/>
        </w:rPr>
        <w:t>Estem encantats amb el recent èxit del vostre fill/a i dels seus companys en els seus exàmens Cambridge English i per això desitgem convidar-vos a assistir a la Cerimònia de Lliurament de Certificats que hem organitzat per celebrar-ho.</w:t>
      </w:r>
    </w:p>
    <w:p w:rsidR="00617C44" w:rsidRPr="00907986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17C44" w:rsidRPr="001C2BE1" w:rsidRDefault="00907986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 w:rsidR="00617C44" w:rsidRPr="001C2BE1">
        <w:rPr>
          <w:rFonts w:ascii="Arial" w:hAnsi="Arial" w:cs="Arial"/>
          <w:b/>
          <w:sz w:val="24"/>
          <w:szCs w:val="24"/>
        </w:rPr>
        <w:t>:</w:t>
      </w:r>
      <w:r w:rsidR="00821F4C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69"/>
          <w:placeholder>
            <w:docPart w:val="DefaultPlaceholder_22675705"/>
          </w:placeholder>
          <w:showingPlcHdr/>
          <w:date w:fullDate="2017-01-2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a date.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821F4C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Hora</w:t>
      </w:r>
      <w:r w:rsidR="00617C44" w:rsidRPr="001C2BE1">
        <w:rPr>
          <w:rFonts w:ascii="Arial" w:hAnsi="Arial" w:cs="Arial"/>
          <w:b/>
          <w:sz w:val="24"/>
          <w:szCs w:val="24"/>
        </w:rPr>
        <w:t>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0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1C2BE1">
        <w:rPr>
          <w:rFonts w:ascii="Arial" w:hAnsi="Arial" w:cs="Arial"/>
          <w:b/>
          <w:sz w:val="24"/>
          <w:szCs w:val="24"/>
        </w:rPr>
        <w:tab/>
      </w:r>
    </w:p>
    <w:p w:rsidR="00617C44" w:rsidRPr="001C2BE1" w:rsidRDefault="00907986" w:rsidP="00617C44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Lloc</w:t>
      </w:r>
      <w:r w:rsidR="00617C44" w:rsidRPr="001C2BE1">
        <w:rPr>
          <w:rFonts w:ascii="Arial" w:hAnsi="Arial" w:cs="Arial"/>
          <w:b/>
          <w:sz w:val="24"/>
          <w:szCs w:val="24"/>
        </w:rPr>
        <w:t>:</w:t>
      </w:r>
      <w:r w:rsidR="007900F9" w:rsidRPr="001C2BE1">
        <w:rPr>
          <w:rFonts w:ascii="Arial" w:hAnsi="Arial" w:cs="Arial"/>
          <w:b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</w:rPr>
          <w:id w:val="1558236971"/>
          <w:placeholder>
            <w:docPart w:val="DefaultPlaceholder_22675703"/>
          </w:placeholder>
          <w:showingPlcHdr/>
          <w:text/>
        </w:sdtPr>
        <w:sdtContent>
          <w:r w:rsidR="001C2BE1" w:rsidRPr="001C2BE1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1C2BE1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907986" w:rsidRDefault="00907986" w:rsidP="00617C4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907986">
        <w:rPr>
          <w:rFonts w:ascii="Arial" w:hAnsi="Arial" w:cs="Arial"/>
          <w:sz w:val="24"/>
          <w:szCs w:val="24"/>
          <w:lang w:val="es-ES"/>
        </w:rPr>
        <w:t>Durant l'esdeveniment, sereu testimonis de com els candidats del nostre centre, entre ells el vostre fill/a, reben els seus certificats Cambridge English – una merescuda recompensa al treball dur realitzat i una valuosa prova dels progressos fets en el coneixement de l'anglès.</w:t>
      </w:r>
    </w:p>
    <w:p w:rsidR="00617C44" w:rsidRPr="00907986" w:rsidRDefault="00617C44" w:rsidP="00617C44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7900F9" w:rsidRPr="00907986" w:rsidRDefault="00907986" w:rsidP="00617C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7986">
        <w:rPr>
          <w:rFonts w:ascii="Arial" w:hAnsi="Arial" w:cs="Arial"/>
          <w:sz w:val="24"/>
          <w:szCs w:val="24"/>
          <w:lang w:val="es-ES"/>
        </w:rPr>
        <w:t>També es projectarà un video amb una breu al·locució de Saul Nassé, CEO de Cambridge English Language Assessment, felicitant als candidats.</w:t>
      </w:r>
      <w:r w:rsidRPr="00907986">
        <w:rPr>
          <w:rFonts w:ascii="Arial" w:hAnsi="Arial" w:cs="Arial"/>
          <w:sz w:val="24"/>
          <w:szCs w:val="24"/>
          <w:lang w:val="es-ES"/>
        </w:rPr>
        <w:br/>
      </w:r>
      <w:r w:rsidRPr="00907986">
        <w:rPr>
          <w:rFonts w:ascii="Arial" w:hAnsi="Arial" w:cs="Arial"/>
          <w:sz w:val="24"/>
          <w:szCs w:val="24"/>
          <w:lang w:val="es-ES"/>
        </w:rPr>
        <w:br/>
        <w:t>Esperem poder comptar amb la vostra presència en aquest important esdeveniment.</w:t>
      </w:r>
      <w:r w:rsidRPr="00907986">
        <w:rPr>
          <w:rFonts w:ascii="Arial" w:hAnsi="Arial" w:cs="Arial"/>
          <w:sz w:val="24"/>
          <w:szCs w:val="24"/>
          <w:lang w:val="es-ES"/>
        </w:rPr>
        <w:br/>
      </w:r>
      <w:r w:rsidRPr="00907986">
        <w:rPr>
          <w:rFonts w:ascii="Arial" w:hAnsi="Arial" w:cs="Arial"/>
          <w:sz w:val="24"/>
          <w:szCs w:val="24"/>
          <w:lang w:val="es-ES"/>
        </w:rPr>
        <w:br/>
      </w:r>
      <w:r w:rsidRPr="00907986">
        <w:rPr>
          <w:rFonts w:ascii="Arial" w:hAnsi="Arial" w:cs="Arial"/>
          <w:sz w:val="24"/>
          <w:szCs w:val="24"/>
        </w:rPr>
        <w:t>Una cordial salutació,</w:t>
      </w:r>
    </w:p>
    <w:p w:rsidR="00617C44" w:rsidRPr="00907986" w:rsidRDefault="00617C44" w:rsidP="00617C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7C44" w:rsidRPr="0035176B" w:rsidRDefault="003D465F" w:rsidP="00617C44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alias w:val="School details + details of how to accept invitation"/>
          <w:tag w:val="School details + details of how to accept invitation"/>
          <w:id w:val="1558236976"/>
          <w:placeholder>
            <w:docPart w:val="DefaultPlaceholder_22675703"/>
          </w:placeholder>
          <w:showingPlcHdr/>
          <w:text/>
        </w:sdtPr>
        <w:sdtContent>
          <w:r w:rsidR="007900F9" w:rsidRPr="0035176B">
            <w:rPr>
              <w:rStyle w:val="PlaceholderText"/>
              <w:rFonts w:ascii="Arial" w:hAnsi="Arial" w:cs="Arial"/>
              <w:color w:val="auto"/>
              <w:sz w:val="24"/>
              <w:szCs w:val="24"/>
            </w:rPr>
            <w:t>Click here to enter text.</w:t>
          </w:r>
        </w:sdtContent>
      </w:sdt>
    </w:p>
    <w:p w:rsidR="00617C44" w:rsidRPr="0035176B" w:rsidRDefault="006F173E" w:rsidP="00617C44">
      <w:pPr>
        <w:rPr>
          <w:rFonts w:ascii="Arial" w:hAnsi="Arial" w:cs="Arial"/>
          <w:b/>
          <w:sz w:val="24"/>
          <w:szCs w:val="24"/>
        </w:rPr>
      </w:pPr>
      <w:r w:rsidRPr="0035176B">
        <w:rPr>
          <w:rFonts w:ascii="Arial" w:hAnsi="Arial" w:cs="Arial"/>
          <w:b/>
          <w:sz w:val="24"/>
          <w:szCs w:val="24"/>
        </w:rPr>
        <w:br/>
      </w:r>
    </w:p>
    <w:p w:rsidR="002466FC" w:rsidRDefault="002466FC" w:rsidP="002466FC">
      <w:pPr>
        <w:jc w:val="center"/>
        <w:rPr>
          <w:b/>
        </w:rPr>
      </w:pPr>
    </w:p>
    <w:sectPr w:rsidR="002466FC" w:rsidSect="00AB6FB6">
      <w:headerReference w:type="default" r:id="rId7"/>
      <w:footerReference w:type="default" r:id="rId8"/>
      <w:pgSz w:w="11900" w:h="16840"/>
      <w:pgMar w:top="1440" w:right="1440" w:bottom="1440" w:left="1440" w:header="708" w:footer="2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0C" w:rsidRDefault="00070C0C" w:rsidP="00640A19">
      <w:r>
        <w:separator/>
      </w:r>
    </w:p>
  </w:endnote>
  <w:endnote w:type="continuationSeparator" w:id="0">
    <w:p w:rsidR="00070C0C" w:rsidRDefault="00070C0C" w:rsidP="006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76" w:rsidRPr="003F31E3" w:rsidRDefault="002960BE" w:rsidP="00E37576">
    <w:pPr>
      <w:pStyle w:val="NormalParagraphStyle"/>
      <w:spacing w:before="1021" w:after="85"/>
      <w:ind w:left="5954"/>
      <w:rPr>
        <w:b/>
        <w:color w:val="auto"/>
        <w:spacing w:val="-1"/>
        <w:szCs w:val="17"/>
      </w:rPr>
    </w:pPr>
    <w:r w:rsidRPr="002960BE">
      <w:rPr>
        <w:b/>
        <w:color w:val="auto"/>
        <w:spacing w:val="-1"/>
        <w:szCs w:val="17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4150783</wp:posOffset>
          </wp:positionH>
          <wp:positionV relativeFrom="paragraph">
            <wp:posOffset>709083</wp:posOffset>
          </wp:positionV>
          <wp:extent cx="1970617" cy="541867"/>
          <wp:effectExtent l="19050" t="0" r="0" b="0"/>
          <wp:wrapSquare wrapText="bothSides"/>
          <wp:docPr id="5" name="Picture 4" descr="LOGO_BALEA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EA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40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576">
      <w:rPr>
        <w:b/>
        <w:noProof/>
        <w:color w:val="auto"/>
        <w:spacing w:val="-1"/>
        <w:szCs w:val="17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861060</wp:posOffset>
          </wp:positionV>
          <wp:extent cx="1623060" cy="355600"/>
          <wp:effectExtent l="19050" t="0" r="0" b="0"/>
          <wp:wrapSquare wrapText="bothSides"/>
          <wp:docPr id="8" name="Picture 4" descr="Platinum-Centre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Centre_Large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306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25E1" w:rsidRDefault="00E425E1">
    <w:pPr>
      <w:pStyle w:val="Foot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9432925</wp:posOffset>
          </wp:positionV>
          <wp:extent cx="7560310" cy="1282700"/>
          <wp:effectExtent l="25400" t="0" r="8890" b="0"/>
          <wp:wrapNone/>
          <wp:docPr id="3" name="Picture 3" descr="G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031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0C" w:rsidRDefault="00070C0C" w:rsidP="00640A19">
      <w:r>
        <w:separator/>
      </w:r>
    </w:p>
  </w:footnote>
  <w:footnote w:type="continuationSeparator" w:id="0">
    <w:p w:rsidR="00070C0C" w:rsidRDefault="00070C0C" w:rsidP="0064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19" w:rsidRDefault="00E425E1" w:rsidP="00517E50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654300" cy="800100"/>
          <wp:effectExtent l="25400" t="0" r="0" b="0"/>
          <wp:wrapNone/>
          <wp:docPr id="2" name="Picture 2" descr="CambridgeEnglish_forSchools_L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English_forSchools_Li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AB5"/>
    <w:multiLevelType w:val="hybridMultilevel"/>
    <w:tmpl w:val="C67C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D103NEa0cg7Ph9QGK2LGzOj2Bs4=" w:salt="PhYi+YGVhuheHtJilbVH9w==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824"/>
    <w:rsid w:val="00010AA2"/>
    <w:rsid w:val="00070C0C"/>
    <w:rsid w:val="0008412D"/>
    <w:rsid w:val="000C70C7"/>
    <w:rsid w:val="001C2BE1"/>
    <w:rsid w:val="002466FC"/>
    <w:rsid w:val="002960BE"/>
    <w:rsid w:val="002B04F1"/>
    <w:rsid w:val="00325F4C"/>
    <w:rsid w:val="0035176B"/>
    <w:rsid w:val="00373152"/>
    <w:rsid w:val="003D465F"/>
    <w:rsid w:val="003E2D55"/>
    <w:rsid w:val="003F7B15"/>
    <w:rsid w:val="004B227A"/>
    <w:rsid w:val="004C4B74"/>
    <w:rsid w:val="00517E50"/>
    <w:rsid w:val="00594BEF"/>
    <w:rsid w:val="00617C44"/>
    <w:rsid w:val="00640A19"/>
    <w:rsid w:val="006643A1"/>
    <w:rsid w:val="006B7910"/>
    <w:rsid w:val="006F173E"/>
    <w:rsid w:val="006F3299"/>
    <w:rsid w:val="007900F9"/>
    <w:rsid w:val="007A6130"/>
    <w:rsid w:val="007C6DFB"/>
    <w:rsid w:val="0080680B"/>
    <w:rsid w:val="00821F4C"/>
    <w:rsid w:val="00893DEC"/>
    <w:rsid w:val="00907986"/>
    <w:rsid w:val="009140FF"/>
    <w:rsid w:val="00932C88"/>
    <w:rsid w:val="00970749"/>
    <w:rsid w:val="009764D8"/>
    <w:rsid w:val="00976B55"/>
    <w:rsid w:val="00A436AD"/>
    <w:rsid w:val="00A44824"/>
    <w:rsid w:val="00A53731"/>
    <w:rsid w:val="00A56862"/>
    <w:rsid w:val="00AB6FB6"/>
    <w:rsid w:val="00AB7935"/>
    <w:rsid w:val="00B15F51"/>
    <w:rsid w:val="00B26026"/>
    <w:rsid w:val="00B865B3"/>
    <w:rsid w:val="00BC413D"/>
    <w:rsid w:val="00BF48C4"/>
    <w:rsid w:val="00C10ED6"/>
    <w:rsid w:val="00C41A37"/>
    <w:rsid w:val="00CE610C"/>
    <w:rsid w:val="00D648A4"/>
    <w:rsid w:val="00DA5847"/>
    <w:rsid w:val="00DF3584"/>
    <w:rsid w:val="00E37576"/>
    <w:rsid w:val="00E425E1"/>
    <w:rsid w:val="00E63BFE"/>
    <w:rsid w:val="00E93D3B"/>
    <w:rsid w:val="00EA5F4D"/>
    <w:rsid w:val="00F80724"/>
    <w:rsid w:val="00FA0F89"/>
    <w:rsid w:val="00FB4C79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0F9"/>
    <w:rPr>
      <w:color w:val="808080"/>
    </w:rPr>
  </w:style>
  <w:style w:type="paragraph" w:customStyle="1" w:styleId="NormalParagraphStyle">
    <w:name w:val="NormalParagraphStyle"/>
    <w:basedOn w:val="Normal"/>
    <w:next w:val="Normal"/>
    <w:rsid w:val="00E375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Times New Roman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F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lam\Desktop\DOWNLOADS\CE1305_FORschools_bleed_A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4D10-8BAA-4CE4-B455-304D64D459A3}"/>
      </w:docPartPr>
      <w:docPartBody>
        <w:p w:rsidR="00113754" w:rsidRDefault="002F3031">
          <w:r w:rsidRPr="00F2078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E8E5-16C7-4B79-A6E1-BD08BD54CBCD}"/>
      </w:docPartPr>
      <w:docPartBody>
        <w:p w:rsidR="00113754" w:rsidRDefault="002F3031">
          <w:r w:rsidRPr="00F207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3031"/>
    <w:rsid w:val="00113754"/>
    <w:rsid w:val="002F3031"/>
    <w:rsid w:val="007135DA"/>
    <w:rsid w:val="0091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03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CE1305_FORschools_bleed_A4 (2).dotx</Template>
  <TotalTime>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Mewa</dc:creator>
  <cp:lastModifiedBy>Fran</cp:lastModifiedBy>
  <cp:revision>3</cp:revision>
  <cp:lastPrinted>2013-03-21T13:40:00Z</cp:lastPrinted>
  <dcterms:created xsi:type="dcterms:W3CDTF">2017-01-10T15:15:00Z</dcterms:created>
  <dcterms:modified xsi:type="dcterms:W3CDTF">2017-01-10T15:21:00Z</dcterms:modified>
</cp:coreProperties>
</file>