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C70C7" w:rsidRDefault="000C70C7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0F89" w:rsidRDefault="00FA0F89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Pr="00AB6FB6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6FB6">
        <w:rPr>
          <w:rFonts w:ascii="Arial" w:hAnsi="Arial" w:cs="Arial"/>
          <w:b/>
          <w:sz w:val="28"/>
          <w:szCs w:val="28"/>
        </w:rPr>
        <w:t>Certificate Ceremony invitation</w:t>
      </w: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B6" w:rsidRPr="001C2BE1" w:rsidRDefault="00AB6FB6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BE1">
        <w:rPr>
          <w:rFonts w:ascii="Arial" w:hAnsi="Arial" w:cs="Arial"/>
          <w:sz w:val="24"/>
          <w:szCs w:val="24"/>
        </w:rPr>
        <w:t>We are delighted with your child’s recent Cambridge English exam success and would like to invite you to attend a Certificate Ceremony to celebrate this achievement.</w:t>
      </w: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>Date:</w:t>
      </w:r>
      <w:r w:rsidRPr="001C2BE1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558236969"/>
          <w:placeholder>
            <w:docPart w:val="DefaultPlaceholder_22675705"/>
          </w:placeholder>
          <w:showingPlcHdr/>
          <w:date w:fullDate="2017-01-21T00:00:00Z">
            <w:dateFormat w:val="dd/MM/yyyy"/>
            <w:lid w:val="es-ES"/>
            <w:storeMappedDataAs w:val="dateTime"/>
            <w:calendar w:val="gregorian"/>
          </w:date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a date.</w:t>
          </w:r>
        </w:sdtContent>
      </w:sdt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ab/>
      </w:r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>Time:</w:t>
      </w:r>
      <w:r w:rsidR="007900F9" w:rsidRPr="001C2BE1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70"/>
          <w:placeholder>
            <w:docPart w:val="DefaultPlaceholder_22675703"/>
          </w:placeholder>
          <w:showingPlcHdr/>
          <w:text/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ab/>
      </w:r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>Location:</w:t>
      </w:r>
      <w:r w:rsidR="007900F9" w:rsidRPr="001C2BE1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71"/>
          <w:placeholder>
            <w:docPart w:val="DefaultPlaceholder_22675703"/>
          </w:placeholder>
          <w:showingPlcHdr/>
          <w:text/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BE1">
        <w:rPr>
          <w:rFonts w:ascii="Arial" w:hAnsi="Arial" w:cs="Arial"/>
          <w:sz w:val="24"/>
          <w:szCs w:val="24"/>
        </w:rPr>
        <w:t>During the event, you can watch your child and other children at the school receive their Cambridge English certificates – a reward for their hard work and valuable proof of the progress they have made in English.</w:t>
      </w: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BE1">
        <w:rPr>
          <w:rFonts w:ascii="Arial" w:hAnsi="Arial" w:cs="Arial"/>
          <w:sz w:val="24"/>
          <w:szCs w:val="24"/>
        </w:rPr>
        <w:t xml:space="preserve">You will also be able to see a short video featuring </w:t>
      </w:r>
      <w:r w:rsidR="00AB7935" w:rsidRPr="001C2BE1">
        <w:rPr>
          <w:rFonts w:ascii="Arial" w:hAnsi="Arial" w:cs="Arial"/>
          <w:sz w:val="24"/>
          <w:szCs w:val="24"/>
        </w:rPr>
        <w:t>Saul Nassé</w:t>
      </w:r>
      <w:r w:rsidRPr="001C2BE1">
        <w:rPr>
          <w:rFonts w:ascii="Arial" w:hAnsi="Arial" w:cs="Arial"/>
          <w:sz w:val="24"/>
          <w:szCs w:val="24"/>
        </w:rPr>
        <w:t>, Chief Executive of Cambridge English Language Assessment.</w:t>
      </w: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AB6FB6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FB6">
        <w:rPr>
          <w:rFonts w:ascii="Arial" w:hAnsi="Arial" w:cs="Arial"/>
          <w:sz w:val="24"/>
          <w:szCs w:val="24"/>
        </w:rPr>
        <w:t>We hope you will be able to attend this important event.</w:t>
      </w:r>
    </w:p>
    <w:p w:rsidR="00617C44" w:rsidRPr="00AB6FB6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AB6FB6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FB6">
        <w:rPr>
          <w:rFonts w:ascii="Arial" w:hAnsi="Arial" w:cs="Arial"/>
          <w:sz w:val="24"/>
          <w:szCs w:val="24"/>
        </w:rPr>
        <w:t>Kind regards,</w:t>
      </w:r>
    </w:p>
    <w:p w:rsidR="00617C44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0F9" w:rsidRPr="00AB6FB6" w:rsidRDefault="007900F9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35176B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35176B" w:rsidRDefault="009F4CA8" w:rsidP="00617C4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alias w:val="School details + details of how to accept invitation"/>
          <w:tag w:val="School details + details of how to accept invitation"/>
          <w:id w:val="1558236976"/>
          <w:placeholder>
            <w:docPart w:val="DefaultPlaceholder_22675703"/>
          </w:placeholder>
          <w:showingPlcHdr/>
          <w:text/>
        </w:sdtPr>
        <w:sdtContent>
          <w:r w:rsidR="007900F9" w:rsidRPr="0035176B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35176B" w:rsidRDefault="006F173E" w:rsidP="00617C44">
      <w:pPr>
        <w:rPr>
          <w:rFonts w:ascii="Arial" w:hAnsi="Arial" w:cs="Arial"/>
          <w:b/>
          <w:sz w:val="24"/>
          <w:szCs w:val="24"/>
        </w:rPr>
      </w:pPr>
      <w:r w:rsidRPr="0035176B">
        <w:rPr>
          <w:rFonts w:ascii="Arial" w:hAnsi="Arial" w:cs="Arial"/>
          <w:b/>
          <w:sz w:val="24"/>
          <w:szCs w:val="24"/>
        </w:rPr>
        <w:br/>
      </w:r>
    </w:p>
    <w:p w:rsidR="002466FC" w:rsidRDefault="002466FC" w:rsidP="002466FC">
      <w:pPr>
        <w:jc w:val="center"/>
        <w:rPr>
          <w:b/>
        </w:rPr>
      </w:pPr>
    </w:p>
    <w:sectPr w:rsidR="002466FC" w:rsidSect="00AB6FB6">
      <w:headerReference w:type="default" r:id="rId7"/>
      <w:footerReference w:type="default" r:id="rId8"/>
      <w:pgSz w:w="11900" w:h="16840"/>
      <w:pgMar w:top="1440" w:right="1440" w:bottom="1440" w:left="1440" w:header="708" w:footer="2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3A" w:rsidRDefault="00D75E3A" w:rsidP="00640A19">
      <w:r>
        <w:separator/>
      </w:r>
    </w:p>
  </w:endnote>
  <w:endnote w:type="continuationSeparator" w:id="0">
    <w:p w:rsidR="00D75E3A" w:rsidRDefault="00D75E3A" w:rsidP="0064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76" w:rsidRPr="003F31E3" w:rsidRDefault="00E37576" w:rsidP="00E37576">
    <w:pPr>
      <w:pStyle w:val="NormalParagraphStyle"/>
      <w:spacing w:before="1021" w:after="85"/>
      <w:ind w:left="5954"/>
      <w:rPr>
        <w:b/>
        <w:color w:val="auto"/>
        <w:spacing w:val="-1"/>
        <w:szCs w:val="17"/>
      </w:rPr>
    </w:pPr>
    <w:r>
      <w:rPr>
        <w:b/>
        <w:noProof/>
        <w:color w:val="auto"/>
        <w:spacing w:val="-1"/>
        <w:szCs w:val="17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861060</wp:posOffset>
          </wp:positionV>
          <wp:extent cx="1623060" cy="355600"/>
          <wp:effectExtent l="19050" t="0" r="0" b="0"/>
          <wp:wrapSquare wrapText="bothSides"/>
          <wp:docPr id="8" name="Picture 4" descr="Platinum-Centre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inum-Centre_Larg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06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auto"/>
        <w:spacing w:val="-1"/>
        <w:szCs w:val="17"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4032250</wp:posOffset>
          </wp:positionH>
          <wp:positionV relativeFrom="paragraph">
            <wp:posOffset>649605</wp:posOffset>
          </wp:positionV>
          <wp:extent cx="2046605" cy="575310"/>
          <wp:effectExtent l="19050" t="0" r="0" b="0"/>
          <wp:wrapSquare wrapText="bothSides"/>
          <wp:docPr id="1" name="Picture 7" descr="logo_E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660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25E1" w:rsidRDefault="00E425E1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9432925</wp:posOffset>
          </wp:positionV>
          <wp:extent cx="7560310" cy="1282700"/>
          <wp:effectExtent l="25400" t="0" r="8890" b="0"/>
          <wp:wrapNone/>
          <wp:docPr id="3" name="Picture 3" descr="G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031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3A" w:rsidRDefault="00D75E3A" w:rsidP="00640A19">
      <w:r>
        <w:separator/>
      </w:r>
    </w:p>
  </w:footnote>
  <w:footnote w:type="continuationSeparator" w:id="0">
    <w:p w:rsidR="00D75E3A" w:rsidRDefault="00D75E3A" w:rsidP="0064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19" w:rsidRDefault="00E425E1" w:rsidP="00517E50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654300" cy="800100"/>
          <wp:effectExtent l="25400" t="0" r="0" b="0"/>
          <wp:wrapNone/>
          <wp:docPr id="2" name="Picture 2" descr="CambridgeEnglish_forSchools_Li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ridgeEnglish_forSchools_Li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AB5"/>
    <w:multiLevelType w:val="hybridMultilevel"/>
    <w:tmpl w:val="C67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nZK3RfL8SY/LJeOqUUJpnxe6lqI=" w:salt="Tlp3c3i+rCDxZDckqpfMgQ==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4824"/>
    <w:rsid w:val="00010AA2"/>
    <w:rsid w:val="0008412D"/>
    <w:rsid w:val="000C70C7"/>
    <w:rsid w:val="001C2BE1"/>
    <w:rsid w:val="002466FC"/>
    <w:rsid w:val="002B04F1"/>
    <w:rsid w:val="00325F4C"/>
    <w:rsid w:val="0035176B"/>
    <w:rsid w:val="003E2D55"/>
    <w:rsid w:val="003F7B15"/>
    <w:rsid w:val="004B227A"/>
    <w:rsid w:val="00517E50"/>
    <w:rsid w:val="00594BEF"/>
    <w:rsid w:val="00617C44"/>
    <w:rsid w:val="00640A19"/>
    <w:rsid w:val="006643A1"/>
    <w:rsid w:val="006B7910"/>
    <w:rsid w:val="006F173E"/>
    <w:rsid w:val="006F3299"/>
    <w:rsid w:val="007900F9"/>
    <w:rsid w:val="007A3617"/>
    <w:rsid w:val="007A6130"/>
    <w:rsid w:val="007C6DFB"/>
    <w:rsid w:val="0080680B"/>
    <w:rsid w:val="00893DEC"/>
    <w:rsid w:val="00932C88"/>
    <w:rsid w:val="00970749"/>
    <w:rsid w:val="009764D8"/>
    <w:rsid w:val="00976B55"/>
    <w:rsid w:val="009F4CA8"/>
    <w:rsid w:val="00A436AD"/>
    <w:rsid w:val="00A44824"/>
    <w:rsid w:val="00A53731"/>
    <w:rsid w:val="00AB6FB6"/>
    <w:rsid w:val="00AB7935"/>
    <w:rsid w:val="00B26026"/>
    <w:rsid w:val="00B865B3"/>
    <w:rsid w:val="00BC413D"/>
    <w:rsid w:val="00BF48C4"/>
    <w:rsid w:val="00C10ED6"/>
    <w:rsid w:val="00C41A37"/>
    <w:rsid w:val="00CE610C"/>
    <w:rsid w:val="00D648A4"/>
    <w:rsid w:val="00D75E3A"/>
    <w:rsid w:val="00DB7A5C"/>
    <w:rsid w:val="00DF3584"/>
    <w:rsid w:val="00E37576"/>
    <w:rsid w:val="00E425E1"/>
    <w:rsid w:val="00E63BFE"/>
    <w:rsid w:val="00E93D3B"/>
    <w:rsid w:val="00EA5F4D"/>
    <w:rsid w:val="00F80724"/>
    <w:rsid w:val="00FA0F89"/>
    <w:rsid w:val="00FB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9"/>
  </w:style>
  <w:style w:type="paragraph" w:styleId="Footer">
    <w:name w:val="footer"/>
    <w:basedOn w:val="Normal"/>
    <w:link w:val="Foot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9"/>
  </w:style>
  <w:style w:type="paragraph" w:styleId="BalloonText">
    <w:name w:val="Balloon Text"/>
    <w:basedOn w:val="Normal"/>
    <w:link w:val="BalloonText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6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0F9"/>
    <w:rPr>
      <w:color w:val="808080"/>
    </w:rPr>
  </w:style>
  <w:style w:type="paragraph" w:customStyle="1" w:styleId="NormalParagraphStyle">
    <w:name w:val="NormalParagraphStyle"/>
    <w:basedOn w:val="Normal"/>
    <w:next w:val="Normal"/>
    <w:rsid w:val="00E375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color w:val="000000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9"/>
  </w:style>
  <w:style w:type="paragraph" w:styleId="Footer">
    <w:name w:val="footer"/>
    <w:basedOn w:val="Normal"/>
    <w:link w:val="Foot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9"/>
  </w:style>
  <w:style w:type="paragraph" w:styleId="BalloonText">
    <w:name w:val="Balloon Text"/>
    <w:basedOn w:val="Normal"/>
    <w:link w:val="BalloonText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lam\Desktop\DOWNLOADS\CE1305_FORschools_bleed_A4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4D10-8BAA-4CE4-B455-304D64D459A3}"/>
      </w:docPartPr>
      <w:docPartBody>
        <w:p w:rsidR="00113754" w:rsidRDefault="002F3031">
          <w:r w:rsidRPr="00F2078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E8E5-16C7-4B79-A6E1-BD08BD54CBCD}"/>
      </w:docPartPr>
      <w:docPartBody>
        <w:p w:rsidR="00113754" w:rsidRDefault="002F3031">
          <w:r w:rsidRPr="00F207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3031"/>
    <w:rsid w:val="00113754"/>
    <w:rsid w:val="002F3031"/>
    <w:rsid w:val="007135DA"/>
    <w:rsid w:val="00E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03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CE1305_FORschools_bleed_A4 (2).dotx</Template>
  <TotalTime>7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Mewa</dc:creator>
  <cp:lastModifiedBy>Fran</cp:lastModifiedBy>
  <cp:revision>4</cp:revision>
  <cp:lastPrinted>2013-03-21T13:40:00Z</cp:lastPrinted>
  <dcterms:created xsi:type="dcterms:W3CDTF">2017-01-10T14:43:00Z</dcterms:created>
  <dcterms:modified xsi:type="dcterms:W3CDTF">2017-01-10T15:12:00Z</dcterms:modified>
</cp:coreProperties>
</file>