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44" w:rsidRDefault="00617C44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17C44" w:rsidRDefault="00617C44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B6FB6" w:rsidRDefault="00AB6FB6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B6FB6" w:rsidRDefault="00AB6FB6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C70C7" w:rsidRDefault="000C70C7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A0F89" w:rsidRDefault="00FA0F89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17C44" w:rsidRPr="00821F4C" w:rsidRDefault="00821F4C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821F4C">
        <w:rPr>
          <w:rFonts w:ascii="Arial" w:hAnsi="Arial" w:cs="Arial"/>
          <w:b/>
          <w:sz w:val="28"/>
          <w:szCs w:val="28"/>
          <w:lang w:val="es-ES"/>
        </w:rPr>
        <w:t xml:space="preserve">Invitación a la Ceremonia de Entrega de </w:t>
      </w:r>
      <w:r w:rsidR="00617C44" w:rsidRPr="00821F4C">
        <w:rPr>
          <w:rFonts w:ascii="Arial" w:hAnsi="Arial" w:cs="Arial"/>
          <w:b/>
          <w:sz w:val="28"/>
          <w:szCs w:val="28"/>
          <w:lang w:val="es-ES"/>
        </w:rPr>
        <w:t>Certifica</w:t>
      </w:r>
      <w:r w:rsidRPr="00821F4C">
        <w:rPr>
          <w:rFonts w:ascii="Arial" w:hAnsi="Arial" w:cs="Arial"/>
          <w:b/>
          <w:sz w:val="28"/>
          <w:szCs w:val="28"/>
          <w:lang w:val="es-ES"/>
        </w:rPr>
        <w:t>dos</w:t>
      </w:r>
    </w:p>
    <w:p w:rsidR="00617C44" w:rsidRPr="00821F4C" w:rsidRDefault="00617C44" w:rsidP="00617C4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AB6FB6" w:rsidRPr="00821F4C" w:rsidRDefault="00AB6FB6" w:rsidP="00617C4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17C44" w:rsidRPr="00821F4C" w:rsidRDefault="00821F4C" w:rsidP="00617C4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821F4C">
        <w:rPr>
          <w:rFonts w:ascii="Arial" w:hAnsi="Arial" w:cs="Arial"/>
          <w:sz w:val="24"/>
          <w:szCs w:val="24"/>
          <w:lang w:val="es-ES"/>
        </w:rPr>
        <w:t>Estamos encantados con el reciente éxito de vuestro hijo/a</w:t>
      </w:r>
      <w:r w:rsidR="00617C44" w:rsidRPr="00821F4C">
        <w:rPr>
          <w:rFonts w:ascii="Arial" w:hAnsi="Arial" w:cs="Arial"/>
          <w:sz w:val="24"/>
          <w:szCs w:val="24"/>
          <w:lang w:val="es-ES"/>
        </w:rPr>
        <w:t xml:space="preserve"> </w:t>
      </w:r>
      <w:r w:rsidR="00FF6025">
        <w:rPr>
          <w:rFonts w:ascii="Arial" w:hAnsi="Arial" w:cs="Arial"/>
          <w:sz w:val="24"/>
          <w:szCs w:val="24"/>
          <w:lang w:val="es-ES"/>
        </w:rPr>
        <w:t xml:space="preserve">y de sus compañeros </w:t>
      </w:r>
      <w:r w:rsidRPr="00821F4C">
        <w:rPr>
          <w:rFonts w:ascii="Arial" w:hAnsi="Arial" w:cs="Arial"/>
          <w:sz w:val="24"/>
          <w:szCs w:val="24"/>
          <w:lang w:val="es-ES"/>
        </w:rPr>
        <w:t xml:space="preserve">en </w:t>
      </w:r>
      <w:r>
        <w:rPr>
          <w:rFonts w:ascii="Arial" w:hAnsi="Arial" w:cs="Arial"/>
          <w:sz w:val="24"/>
          <w:szCs w:val="24"/>
          <w:lang w:val="es-ES"/>
        </w:rPr>
        <w:t>su</w:t>
      </w:r>
      <w:r w:rsidR="00FF6025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sz w:val="24"/>
          <w:szCs w:val="24"/>
          <w:lang w:val="es-ES"/>
        </w:rPr>
        <w:t xml:space="preserve"> ex</w:t>
      </w:r>
      <w:r w:rsidR="00FF6025">
        <w:rPr>
          <w:rFonts w:ascii="Arial" w:hAnsi="Arial" w:cs="Arial"/>
          <w:sz w:val="24"/>
          <w:szCs w:val="24"/>
          <w:lang w:val="es-ES"/>
        </w:rPr>
        <w:t>á</w:t>
      </w:r>
      <w:r>
        <w:rPr>
          <w:rFonts w:ascii="Arial" w:hAnsi="Arial" w:cs="Arial"/>
          <w:sz w:val="24"/>
          <w:szCs w:val="24"/>
          <w:lang w:val="es-ES"/>
        </w:rPr>
        <w:t>men</w:t>
      </w:r>
      <w:r w:rsidR="00FF6025">
        <w:rPr>
          <w:rFonts w:ascii="Arial" w:hAnsi="Arial" w:cs="Arial"/>
          <w:sz w:val="24"/>
          <w:szCs w:val="24"/>
          <w:lang w:val="es-ES"/>
        </w:rPr>
        <w:t>es</w:t>
      </w:r>
      <w:r w:rsidRPr="00821F4C">
        <w:rPr>
          <w:rFonts w:ascii="Arial" w:hAnsi="Arial" w:cs="Arial"/>
          <w:sz w:val="24"/>
          <w:szCs w:val="24"/>
          <w:lang w:val="es-ES"/>
        </w:rPr>
        <w:t xml:space="preserve"> </w:t>
      </w:r>
      <w:r w:rsidR="00617C44" w:rsidRPr="00821F4C">
        <w:rPr>
          <w:rFonts w:ascii="Arial" w:hAnsi="Arial" w:cs="Arial"/>
          <w:sz w:val="24"/>
          <w:szCs w:val="24"/>
          <w:lang w:val="es-ES"/>
        </w:rPr>
        <w:t xml:space="preserve">Cambridge English </w:t>
      </w:r>
      <w:r w:rsidR="00FF6025">
        <w:rPr>
          <w:rFonts w:ascii="Arial" w:hAnsi="Arial" w:cs="Arial"/>
          <w:sz w:val="24"/>
          <w:szCs w:val="24"/>
          <w:lang w:val="es-ES"/>
        </w:rPr>
        <w:t>y por ello deseamos invitaros a asistir a la Ceremonia de Entrega de Certificados que hemos organizado para celebrarlo</w:t>
      </w:r>
      <w:r w:rsidR="00617C44" w:rsidRPr="00821F4C">
        <w:rPr>
          <w:rFonts w:ascii="Arial" w:hAnsi="Arial" w:cs="Arial"/>
          <w:sz w:val="24"/>
          <w:szCs w:val="24"/>
          <w:lang w:val="es-ES"/>
        </w:rPr>
        <w:t>.</w:t>
      </w:r>
    </w:p>
    <w:p w:rsidR="00617C44" w:rsidRPr="00821F4C" w:rsidRDefault="00617C44" w:rsidP="00617C44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617C44" w:rsidRPr="001C2BE1" w:rsidRDefault="00821F4C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</w:t>
      </w:r>
      <w:r w:rsidR="00617C44" w:rsidRPr="001C2BE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1558236969"/>
          <w:placeholder>
            <w:docPart w:val="DefaultPlaceholder_22675705"/>
          </w:placeholder>
          <w:showingPlcHdr/>
          <w:date w:fullDate="2017-01-21T00:00:00Z">
            <w:dateFormat w:val="dd/MM/yyyy"/>
            <w:lid w:val="es-ES"/>
            <w:storeMappedDataAs w:val="dateTime"/>
            <w:calendar w:val="gregorian"/>
          </w:date>
        </w:sdtPr>
        <w:sdtContent>
          <w:r w:rsidR="001C2BE1" w:rsidRPr="001C2BE1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a date.</w:t>
          </w:r>
        </w:sdtContent>
      </w:sdt>
    </w:p>
    <w:p w:rsidR="00617C44" w:rsidRPr="001C2BE1" w:rsidRDefault="00617C44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1C2BE1">
        <w:rPr>
          <w:rFonts w:ascii="Arial" w:hAnsi="Arial" w:cs="Arial"/>
          <w:b/>
          <w:sz w:val="24"/>
          <w:szCs w:val="24"/>
        </w:rPr>
        <w:tab/>
      </w:r>
    </w:p>
    <w:p w:rsidR="00617C44" w:rsidRPr="001C2BE1" w:rsidRDefault="00821F4C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Hora</w:t>
      </w:r>
      <w:r w:rsidR="00617C44" w:rsidRPr="001C2BE1">
        <w:rPr>
          <w:rFonts w:ascii="Arial" w:hAnsi="Arial" w:cs="Arial"/>
          <w:b/>
          <w:sz w:val="24"/>
          <w:szCs w:val="24"/>
        </w:rPr>
        <w:t>:</w:t>
      </w:r>
      <w:r w:rsidR="007900F9" w:rsidRPr="001C2BE1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1558236970"/>
          <w:placeholder>
            <w:docPart w:val="DefaultPlaceholder_22675703"/>
          </w:placeholder>
          <w:showingPlcHdr/>
          <w:text/>
        </w:sdtPr>
        <w:sdtContent>
          <w:r w:rsidR="001C2BE1" w:rsidRPr="001C2BE1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text.</w:t>
          </w:r>
        </w:sdtContent>
      </w:sdt>
    </w:p>
    <w:p w:rsidR="00617C44" w:rsidRPr="001C2BE1" w:rsidRDefault="00617C44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1C2BE1">
        <w:rPr>
          <w:rFonts w:ascii="Arial" w:hAnsi="Arial" w:cs="Arial"/>
          <w:b/>
          <w:sz w:val="24"/>
          <w:szCs w:val="24"/>
        </w:rPr>
        <w:tab/>
      </w:r>
    </w:p>
    <w:p w:rsidR="00617C44" w:rsidRPr="001C2BE1" w:rsidRDefault="00617C44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1C2BE1">
        <w:rPr>
          <w:rFonts w:ascii="Arial" w:hAnsi="Arial" w:cs="Arial"/>
          <w:b/>
          <w:sz w:val="24"/>
          <w:szCs w:val="24"/>
        </w:rPr>
        <w:t>L</w:t>
      </w:r>
      <w:r w:rsidR="00821F4C">
        <w:rPr>
          <w:rFonts w:ascii="Arial" w:hAnsi="Arial" w:cs="Arial"/>
          <w:b/>
          <w:sz w:val="24"/>
          <w:szCs w:val="24"/>
        </w:rPr>
        <w:t>ugar</w:t>
      </w:r>
      <w:r w:rsidRPr="001C2BE1">
        <w:rPr>
          <w:rFonts w:ascii="Arial" w:hAnsi="Arial" w:cs="Arial"/>
          <w:b/>
          <w:sz w:val="24"/>
          <w:szCs w:val="24"/>
        </w:rPr>
        <w:t>:</w:t>
      </w:r>
      <w:r w:rsidR="007900F9" w:rsidRPr="001C2BE1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1558236971"/>
          <w:placeholder>
            <w:docPart w:val="DefaultPlaceholder_22675703"/>
          </w:placeholder>
          <w:showingPlcHdr/>
          <w:text/>
        </w:sdtPr>
        <w:sdtContent>
          <w:r w:rsidR="001C2BE1" w:rsidRPr="001C2BE1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text.</w:t>
          </w:r>
        </w:sdtContent>
      </w:sdt>
    </w:p>
    <w:p w:rsidR="00617C44" w:rsidRPr="001C2BE1" w:rsidRDefault="00617C44" w:rsidP="00617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7C44" w:rsidRPr="00FF6025" w:rsidRDefault="00821F4C" w:rsidP="00617C4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FF6025">
        <w:rPr>
          <w:rFonts w:ascii="Arial" w:hAnsi="Arial" w:cs="Arial"/>
          <w:sz w:val="24"/>
          <w:szCs w:val="24"/>
          <w:lang w:val="es-ES"/>
        </w:rPr>
        <w:t>Durante el evento</w:t>
      </w:r>
      <w:r w:rsidR="00617C44" w:rsidRPr="00FF6025">
        <w:rPr>
          <w:rFonts w:ascii="Arial" w:hAnsi="Arial" w:cs="Arial"/>
          <w:sz w:val="24"/>
          <w:szCs w:val="24"/>
          <w:lang w:val="es-ES"/>
        </w:rPr>
        <w:t xml:space="preserve">, </w:t>
      </w:r>
      <w:r w:rsidR="00FF6025" w:rsidRPr="00FF6025">
        <w:rPr>
          <w:rFonts w:ascii="Arial" w:hAnsi="Arial" w:cs="Arial"/>
          <w:sz w:val="24"/>
          <w:szCs w:val="24"/>
          <w:lang w:val="es-ES"/>
        </w:rPr>
        <w:t>seréis testigos de cómo los candidatos de nuestro centro</w:t>
      </w:r>
      <w:r w:rsidR="00FF6025">
        <w:rPr>
          <w:rFonts w:ascii="Arial" w:hAnsi="Arial" w:cs="Arial"/>
          <w:sz w:val="24"/>
          <w:szCs w:val="24"/>
          <w:lang w:val="es-ES"/>
        </w:rPr>
        <w:t>, entre ellos vuestro hijo/a,</w:t>
      </w:r>
      <w:r w:rsidR="00FF6025" w:rsidRPr="00FF6025">
        <w:rPr>
          <w:rFonts w:ascii="Arial" w:hAnsi="Arial" w:cs="Arial"/>
          <w:sz w:val="24"/>
          <w:szCs w:val="24"/>
          <w:lang w:val="es-ES"/>
        </w:rPr>
        <w:t xml:space="preserve"> reciben sus certificados</w:t>
      </w:r>
      <w:r w:rsidR="00617C44" w:rsidRPr="00FF6025">
        <w:rPr>
          <w:rFonts w:ascii="Arial" w:hAnsi="Arial" w:cs="Arial"/>
          <w:sz w:val="24"/>
          <w:szCs w:val="24"/>
          <w:lang w:val="es-ES"/>
        </w:rPr>
        <w:t xml:space="preserve"> Cambridge English – </w:t>
      </w:r>
      <w:r w:rsidR="00FF6025" w:rsidRPr="00FF6025">
        <w:rPr>
          <w:rFonts w:ascii="Arial" w:hAnsi="Arial" w:cs="Arial"/>
          <w:sz w:val="24"/>
          <w:szCs w:val="24"/>
          <w:lang w:val="es-ES"/>
        </w:rPr>
        <w:t xml:space="preserve">una merecida recompensa al trabajo duro realizado y una valiosa prueba de los progresos hechos en el </w:t>
      </w:r>
      <w:r w:rsidR="00FF6025">
        <w:rPr>
          <w:rFonts w:ascii="Arial" w:hAnsi="Arial" w:cs="Arial"/>
          <w:sz w:val="24"/>
          <w:szCs w:val="24"/>
          <w:lang w:val="es-ES"/>
        </w:rPr>
        <w:t xml:space="preserve">conocimiento del </w:t>
      </w:r>
      <w:r w:rsidR="00FF6025" w:rsidRPr="00FF6025">
        <w:rPr>
          <w:rFonts w:ascii="Arial" w:hAnsi="Arial" w:cs="Arial"/>
          <w:sz w:val="24"/>
          <w:szCs w:val="24"/>
          <w:lang w:val="es-ES"/>
        </w:rPr>
        <w:t>ingl</w:t>
      </w:r>
      <w:r w:rsidR="00FF6025">
        <w:rPr>
          <w:rFonts w:ascii="Arial" w:hAnsi="Arial" w:cs="Arial"/>
          <w:sz w:val="24"/>
          <w:szCs w:val="24"/>
          <w:lang w:val="es-ES"/>
        </w:rPr>
        <w:t>és.</w:t>
      </w:r>
    </w:p>
    <w:p w:rsidR="00617C44" w:rsidRPr="00FF6025" w:rsidRDefault="00617C44" w:rsidP="00617C44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617C44" w:rsidRPr="00FF6025" w:rsidRDefault="00FF6025" w:rsidP="00617C4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FF6025">
        <w:rPr>
          <w:rFonts w:ascii="Arial" w:hAnsi="Arial" w:cs="Arial"/>
          <w:sz w:val="24"/>
          <w:szCs w:val="24"/>
          <w:lang w:val="es-ES"/>
        </w:rPr>
        <w:t>También se proyectará un video con una breve alocuci</w:t>
      </w:r>
      <w:r>
        <w:rPr>
          <w:rFonts w:ascii="Arial" w:hAnsi="Arial" w:cs="Arial"/>
          <w:sz w:val="24"/>
          <w:szCs w:val="24"/>
          <w:lang w:val="es-ES"/>
        </w:rPr>
        <w:t>ón de</w:t>
      </w:r>
      <w:r w:rsidR="00617C44" w:rsidRPr="00FF6025">
        <w:rPr>
          <w:rFonts w:ascii="Arial" w:hAnsi="Arial" w:cs="Arial"/>
          <w:sz w:val="24"/>
          <w:szCs w:val="24"/>
          <w:lang w:val="es-ES"/>
        </w:rPr>
        <w:t xml:space="preserve"> </w:t>
      </w:r>
      <w:r w:rsidR="00AB7935" w:rsidRPr="00FF6025">
        <w:rPr>
          <w:rFonts w:ascii="Arial" w:hAnsi="Arial" w:cs="Arial"/>
          <w:sz w:val="24"/>
          <w:szCs w:val="24"/>
          <w:lang w:val="es-ES"/>
        </w:rPr>
        <w:t>Saul Nassé</w:t>
      </w:r>
      <w:r w:rsidR="00617C44" w:rsidRPr="00FF6025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CEO de</w:t>
      </w:r>
      <w:r w:rsidR="00617C44" w:rsidRPr="00FF6025">
        <w:rPr>
          <w:rFonts w:ascii="Arial" w:hAnsi="Arial" w:cs="Arial"/>
          <w:sz w:val="24"/>
          <w:szCs w:val="24"/>
          <w:lang w:val="es-ES"/>
        </w:rPr>
        <w:t xml:space="preserve"> Cambridge English Language Assessment</w:t>
      </w:r>
      <w:r>
        <w:rPr>
          <w:rFonts w:ascii="Arial" w:hAnsi="Arial" w:cs="Arial"/>
          <w:sz w:val="24"/>
          <w:szCs w:val="24"/>
          <w:lang w:val="es-ES"/>
        </w:rPr>
        <w:t>, felicitando a los candidatos</w:t>
      </w:r>
      <w:r w:rsidR="00617C44" w:rsidRPr="00FF6025">
        <w:rPr>
          <w:rFonts w:ascii="Arial" w:hAnsi="Arial" w:cs="Arial"/>
          <w:sz w:val="24"/>
          <w:szCs w:val="24"/>
          <w:lang w:val="es-ES"/>
        </w:rPr>
        <w:t>.</w:t>
      </w:r>
    </w:p>
    <w:p w:rsidR="00617C44" w:rsidRPr="00FF6025" w:rsidRDefault="00617C44" w:rsidP="00617C4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17C44" w:rsidRPr="00FF6025" w:rsidRDefault="00FF6025" w:rsidP="00617C4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FF6025">
        <w:rPr>
          <w:rFonts w:ascii="Arial" w:hAnsi="Arial" w:cs="Arial"/>
          <w:sz w:val="24"/>
          <w:szCs w:val="24"/>
          <w:lang w:val="es-ES"/>
        </w:rPr>
        <w:t>Esperamos poder contar con vue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FF6025">
        <w:rPr>
          <w:rFonts w:ascii="Arial" w:hAnsi="Arial" w:cs="Arial"/>
          <w:sz w:val="24"/>
          <w:szCs w:val="24"/>
          <w:lang w:val="es-ES"/>
        </w:rPr>
        <w:t>tra presencia en este importante evento</w:t>
      </w:r>
      <w:r w:rsidR="00617C44" w:rsidRPr="00FF6025">
        <w:rPr>
          <w:rFonts w:ascii="Arial" w:hAnsi="Arial" w:cs="Arial"/>
          <w:sz w:val="24"/>
          <w:szCs w:val="24"/>
          <w:lang w:val="es-ES"/>
        </w:rPr>
        <w:t>.</w:t>
      </w:r>
    </w:p>
    <w:p w:rsidR="00617C44" w:rsidRPr="00FF6025" w:rsidRDefault="00617C44" w:rsidP="00617C4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17C44" w:rsidRPr="00AB6FB6" w:rsidRDefault="00FF6025" w:rsidP="00617C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cordial saludo</w:t>
      </w:r>
      <w:r w:rsidR="00617C44" w:rsidRPr="00AB6FB6">
        <w:rPr>
          <w:rFonts w:ascii="Arial" w:hAnsi="Arial" w:cs="Arial"/>
          <w:sz w:val="24"/>
          <w:szCs w:val="24"/>
        </w:rPr>
        <w:t>,</w:t>
      </w:r>
    </w:p>
    <w:p w:rsidR="007900F9" w:rsidRPr="00AB6FB6" w:rsidRDefault="007900F9" w:rsidP="00617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7C44" w:rsidRPr="0035176B" w:rsidRDefault="00617C44" w:rsidP="00617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7C44" w:rsidRPr="0035176B" w:rsidRDefault="00107630" w:rsidP="00617C44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alias w:val="School details + details of how to accept invitation"/>
          <w:tag w:val="School details + details of how to accept invitation"/>
          <w:id w:val="1558236976"/>
          <w:placeholder>
            <w:docPart w:val="DefaultPlaceholder_22675703"/>
          </w:placeholder>
          <w:showingPlcHdr/>
          <w:text/>
        </w:sdtPr>
        <w:sdtContent>
          <w:r w:rsidR="007900F9" w:rsidRPr="0035176B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text.</w:t>
          </w:r>
        </w:sdtContent>
      </w:sdt>
    </w:p>
    <w:p w:rsidR="00617C44" w:rsidRPr="0035176B" w:rsidRDefault="006F173E" w:rsidP="00617C44">
      <w:pPr>
        <w:rPr>
          <w:rFonts w:ascii="Arial" w:hAnsi="Arial" w:cs="Arial"/>
          <w:b/>
          <w:sz w:val="24"/>
          <w:szCs w:val="24"/>
        </w:rPr>
      </w:pPr>
      <w:r w:rsidRPr="0035176B">
        <w:rPr>
          <w:rFonts w:ascii="Arial" w:hAnsi="Arial" w:cs="Arial"/>
          <w:b/>
          <w:sz w:val="24"/>
          <w:szCs w:val="24"/>
        </w:rPr>
        <w:br/>
      </w:r>
    </w:p>
    <w:p w:rsidR="002466FC" w:rsidRDefault="002466FC" w:rsidP="002466FC">
      <w:pPr>
        <w:jc w:val="center"/>
        <w:rPr>
          <w:b/>
        </w:rPr>
      </w:pPr>
    </w:p>
    <w:sectPr w:rsidR="002466FC" w:rsidSect="00AB6FB6">
      <w:headerReference w:type="default" r:id="rId7"/>
      <w:footerReference w:type="default" r:id="rId8"/>
      <w:pgSz w:w="11900" w:h="16840"/>
      <w:pgMar w:top="1440" w:right="1440" w:bottom="1440" w:left="1440" w:header="708" w:footer="22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D41" w:rsidRDefault="00C94D41" w:rsidP="00640A19">
      <w:r>
        <w:separator/>
      </w:r>
    </w:p>
  </w:endnote>
  <w:endnote w:type="continuationSeparator" w:id="0">
    <w:p w:rsidR="00C94D41" w:rsidRDefault="00C94D41" w:rsidP="0064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76" w:rsidRPr="003F31E3" w:rsidRDefault="001E6BEF" w:rsidP="00E37576">
    <w:pPr>
      <w:pStyle w:val="NormalParagraphStyle"/>
      <w:spacing w:before="1021" w:after="85"/>
      <w:ind w:left="5954"/>
      <w:rPr>
        <w:b/>
        <w:color w:val="auto"/>
        <w:spacing w:val="-1"/>
        <w:szCs w:val="17"/>
      </w:rPr>
    </w:pPr>
    <w:r>
      <w:rPr>
        <w:b/>
        <w:noProof/>
        <w:color w:val="auto"/>
        <w:spacing w:val="-1"/>
        <w:szCs w:val="17"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4150360</wp:posOffset>
          </wp:positionH>
          <wp:positionV relativeFrom="paragraph">
            <wp:posOffset>708660</wp:posOffset>
          </wp:positionV>
          <wp:extent cx="1970405" cy="541655"/>
          <wp:effectExtent l="19050" t="0" r="0" b="0"/>
          <wp:wrapSquare wrapText="bothSides"/>
          <wp:docPr id="5" name="Picture 4" descr="LOGO_BALEAR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LEAR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040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7576">
      <w:rPr>
        <w:b/>
        <w:noProof/>
        <w:color w:val="auto"/>
        <w:spacing w:val="-1"/>
        <w:szCs w:val="17"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861060</wp:posOffset>
          </wp:positionV>
          <wp:extent cx="1623060" cy="355600"/>
          <wp:effectExtent l="19050" t="0" r="0" b="0"/>
          <wp:wrapSquare wrapText="bothSides"/>
          <wp:docPr id="8" name="Picture 4" descr="Platinum-Centre_Larg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inum-Centre_Large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306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25E1" w:rsidRDefault="00E425E1">
    <w:pPr>
      <w:pStyle w:val="Footer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9432925</wp:posOffset>
          </wp:positionV>
          <wp:extent cx="7560310" cy="1282700"/>
          <wp:effectExtent l="25400" t="0" r="8890" b="0"/>
          <wp:wrapNone/>
          <wp:docPr id="3" name="Picture 3" descr="G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y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60310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D41" w:rsidRDefault="00C94D41" w:rsidP="00640A19">
      <w:r>
        <w:separator/>
      </w:r>
    </w:p>
  </w:footnote>
  <w:footnote w:type="continuationSeparator" w:id="0">
    <w:p w:rsidR="00C94D41" w:rsidRDefault="00C94D41" w:rsidP="0064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19" w:rsidRDefault="00E425E1" w:rsidP="00517E50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654300" cy="800100"/>
          <wp:effectExtent l="19050" t="0" r="0" b="0"/>
          <wp:wrapNone/>
          <wp:docPr id="2" name="Picture 2" descr="CambridgeEnglish_forSchools_Li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bridgeEnglish_forSchools_Lim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4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6AB5"/>
    <w:multiLevelType w:val="hybridMultilevel"/>
    <w:tmpl w:val="C67C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zrfhDNW2Jprjm3t0hvHelR7Er2o=" w:salt="opxJbK/5noakxg+cCLy5nw=="/>
  <w:defaultTabStop w:val="720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4824"/>
    <w:rsid w:val="00010AA2"/>
    <w:rsid w:val="0008412D"/>
    <w:rsid w:val="000C70C7"/>
    <w:rsid w:val="00107630"/>
    <w:rsid w:val="001B2A46"/>
    <w:rsid w:val="001C2BE1"/>
    <w:rsid w:val="001E6BEF"/>
    <w:rsid w:val="002466FC"/>
    <w:rsid w:val="002B04F1"/>
    <w:rsid w:val="00325F4C"/>
    <w:rsid w:val="0035176B"/>
    <w:rsid w:val="003E2D55"/>
    <w:rsid w:val="003F7B15"/>
    <w:rsid w:val="004B227A"/>
    <w:rsid w:val="004C4B74"/>
    <w:rsid w:val="00517E50"/>
    <w:rsid w:val="00594BEF"/>
    <w:rsid w:val="00617C44"/>
    <w:rsid w:val="00640A19"/>
    <w:rsid w:val="006643A1"/>
    <w:rsid w:val="006B7910"/>
    <w:rsid w:val="006F173E"/>
    <w:rsid w:val="006F3299"/>
    <w:rsid w:val="007900F9"/>
    <w:rsid w:val="007A6130"/>
    <w:rsid w:val="007C6DFB"/>
    <w:rsid w:val="0080680B"/>
    <w:rsid w:val="00821F4C"/>
    <w:rsid w:val="00893DEC"/>
    <w:rsid w:val="00932C88"/>
    <w:rsid w:val="00970749"/>
    <w:rsid w:val="009764D8"/>
    <w:rsid w:val="00976B55"/>
    <w:rsid w:val="00A436AD"/>
    <w:rsid w:val="00A44824"/>
    <w:rsid w:val="00A53731"/>
    <w:rsid w:val="00AB6FB6"/>
    <w:rsid w:val="00AB7935"/>
    <w:rsid w:val="00AF51A4"/>
    <w:rsid w:val="00B15F51"/>
    <w:rsid w:val="00B26026"/>
    <w:rsid w:val="00B865B3"/>
    <w:rsid w:val="00BC413D"/>
    <w:rsid w:val="00BF48C4"/>
    <w:rsid w:val="00C10ED6"/>
    <w:rsid w:val="00C41A37"/>
    <w:rsid w:val="00C6032B"/>
    <w:rsid w:val="00C94D41"/>
    <w:rsid w:val="00CE610C"/>
    <w:rsid w:val="00D648A4"/>
    <w:rsid w:val="00DF3584"/>
    <w:rsid w:val="00E37576"/>
    <w:rsid w:val="00E425E1"/>
    <w:rsid w:val="00E63BFE"/>
    <w:rsid w:val="00E93D3B"/>
    <w:rsid w:val="00EA5F4D"/>
    <w:rsid w:val="00EC2B4E"/>
    <w:rsid w:val="00F54E82"/>
    <w:rsid w:val="00F80724"/>
    <w:rsid w:val="00FA0F89"/>
    <w:rsid w:val="00FB4C79"/>
    <w:rsid w:val="00FF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F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A19"/>
  </w:style>
  <w:style w:type="paragraph" w:styleId="Footer">
    <w:name w:val="footer"/>
    <w:basedOn w:val="Normal"/>
    <w:link w:val="FooterChar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A19"/>
  </w:style>
  <w:style w:type="paragraph" w:styleId="BalloonText">
    <w:name w:val="Balloon Text"/>
    <w:basedOn w:val="Normal"/>
    <w:link w:val="BalloonTextChar"/>
    <w:uiPriority w:val="99"/>
    <w:semiHidden/>
    <w:unhideWhenUsed/>
    <w:rsid w:val="00640A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6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00F9"/>
    <w:rPr>
      <w:color w:val="808080"/>
    </w:rPr>
  </w:style>
  <w:style w:type="paragraph" w:customStyle="1" w:styleId="NormalParagraphStyle">
    <w:name w:val="NormalParagraphStyle"/>
    <w:basedOn w:val="Normal"/>
    <w:next w:val="Normal"/>
    <w:rsid w:val="00E3757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Times New Roman"/>
      <w:color w:val="000000"/>
      <w:sz w:val="20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F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A19"/>
  </w:style>
  <w:style w:type="paragraph" w:styleId="Footer">
    <w:name w:val="footer"/>
    <w:basedOn w:val="Normal"/>
    <w:link w:val="FooterChar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A19"/>
  </w:style>
  <w:style w:type="paragraph" w:styleId="BalloonText">
    <w:name w:val="Balloon Text"/>
    <w:basedOn w:val="Normal"/>
    <w:link w:val="BalloonTextChar"/>
    <w:uiPriority w:val="99"/>
    <w:semiHidden/>
    <w:unhideWhenUsed/>
    <w:rsid w:val="00640A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alam\Desktop\DOWNLOADS\CE1305_FORschools_bleed_A4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C4D10-8BAA-4CE4-B455-304D64D459A3}"/>
      </w:docPartPr>
      <w:docPartBody>
        <w:p w:rsidR="00113754" w:rsidRDefault="002F3031">
          <w:r w:rsidRPr="00F2078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E8E5-16C7-4B79-A6E1-BD08BD54CBCD}"/>
      </w:docPartPr>
      <w:docPartBody>
        <w:p w:rsidR="00113754" w:rsidRDefault="002F3031">
          <w:r w:rsidRPr="00F207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F3031"/>
    <w:rsid w:val="00003172"/>
    <w:rsid w:val="00113754"/>
    <w:rsid w:val="002F3031"/>
    <w:rsid w:val="007135DA"/>
    <w:rsid w:val="00EB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03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CE1305_FORschools_bleed_A4 (2).dotx</Template>
  <TotalTime>4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Mewa</dc:creator>
  <cp:lastModifiedBy>Fran</cp:lastModifiedBy>
  <cp:revision>3</cp:revision>
  <cp:lastPrinted>2013-03-21T13:40:00Z</cp:lastPrinted>
  <dcterms:created xsi:type="dcterms:W3CDTF">2017-01-10T15:15:00Z</dcterms:created>
  <dcterms:modified xsi:type="dcterms:W3CDTF">2017-01-10T15:21:00Z</dcterms:modified>
</cp:coreProperties>
</file>